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08D1" w14:textId="77777777" w:rsidR="00CF6D44" w:rsidRPr="008269B6" w:rsidRDefault="00CF6D44" w:rsidP="00CF6D44">
      <w:pPr>
        <w:rPr>
          <w:rFonts w:ascii="Arial" w:hAnsi="Arial" w:cs="Arial"/>
          <w:b/>
          <w:sz w:val="28"/>
          <w:szCs w:val="28"/>
        </w:rPr>
      </w:pPr>
    </w:p>
    <w:p w14:paraId="342C181D" w14:textId="19E35438" w:rsidR="00CF6D44" w:rsidRPr="006E5FF9" w:rsidRDefault="00CF6D44" w:rsidP="00F220FF">
      <w:pPr>
        <w:ind w:left="3600" w:hanging="3600"/>
        <w:rPr>
          <w:rFonts w:ascii="Arial" w:hAnsi="Arial" w:cs="Arial"/>
        </w:rPr>
      </w:pPr>
      <w:r w:rsidRPr="006E5FF9">
        <w:rPr>
          <w:rFonts w:ascii="Arial" w:hAnsi="Arial" w:cs="Arial"/>
          <w:b/>
          <w:u w:val="single"/>
        </w:rPr>
        <w:t>Course Title:</w:t>
      </w:r>
      <w:r w:rsidR="00DC1C3B" w:rsidRPr="006E5FF9">
        <w:rPr>
          <w:rFonts w:ascii="Arial" w:hAnsi="Arial" w:cs="Arial"/>
        </w:rPr>
        <w:t xml:space="preserve">   </w:t>
      </w:r>
      <w:r w:rsidR="001F4B9A" w:rsidRPr="006E5FF9">
        <w:rPr>
          <w:rFonts w:ascii="Arial" w:hAnsi="Arial" w:cs="Arial"/>
        </w:rPr>
        <w:t xml:space="preserve">                           </w:t>
      </w:r>
      <w:r w:rsidR="001B42B8">
        <w:rPr>
          <w:rFonts w:ascii="Arial" w:hAnsi="Arial" w:cs="Arial"/>
        </w:rPr>
        <w:t xml:space="preserve">Corrections </w:t>
      </w:r>
      <w:r w:rsidR="00806C9E">
        <w:rPr>
          <w:rFonts w:ascii="Arial" w:hAnsi="Arial" w:cs="Arial"/>
        </w:rPr>
        <w:t>Classification</w:t>
      </w:r>
      <w:r w:rsidR="00284E4B" w:rsidRPr="006E5FF9">
        <w:rPr>
          <w:rFonts w:ascii="Arial" w:hAnsi="Arial" w:cs="Arial"/>
        </w:rPr>
        <w:t xml:space="preserve"> </w:t>
      </w:r>
    </w:p>
    <w:p w14:paraId="1AA5D060" w14:textId="77777777" w:rsidR="00CF6D44" w:rsidRPr="006E5FF9" w:rsidRDefault="00CF6D44" w:rsidP="00CF6D44">
      <w:pPr>
        <w:ind w:left="3600" w:hanging="3600"/>
        <w:rPr>
          <w:rFonts w:ascii="Arial" w:hAnsi="Arial" w:cs="Arial"/>
        </w:rPr>
      </w:pPr>
      <w:r w:rsidRPr="006E5FF9">
        <w:rPr>
          <w:rFonts w:ascii="Arial" w:hAnsi="Arial" w:cs="Arial"/>
        </w:rPr>
        <w:tab/>
      </w:r>
    </w:p>
    <w:p w14:paraId="082325A2" w14:textId="36A6F86D" w:rsidR="00C26465" w:rsidRPr="00C26465" w:rsidRDefault="00DC1C3B" w:rsidP="00FE4C31">
      <w:pPr>
        <w:ind w:left="3456" w:hanging="3600"/>
        <w:rPr>
          <w:rFonts w:ascii="Arial" w:hAnsi="Arial" w:cs="Arial"/>
        </w:rPr>
      </w:pPr>
      <w:r w:rsidRPr="006E5FF9">
        <w:rPr>
          <w:rFonts w:ascii="Arial" w:hAnsi="Arial" w:cs="Arial"/>
        </w:rPr>
        <w:t xml:space="preserve">  </w:t>
      </w:r>
      <w:r w:rsidR="00C26465" w:rsidRPr="00C26465">
        <w:rPr>
          <w:rFonts w:ascii="Arial" w:hAnsi="Arial" w:cs="Arial"/>
          <w:b/>
          <w:bCs/>
          <w:u w:val="single"/>
        </w:rPr>
        <w:t>Course Goal:</w:t>
      </w:r>
      <w:r w:rsidR="00C26465">
        <w:rPr>
          <w:rFonts w:ascii="Arial" w:hAnsi="Arial" w:cs="Arial"/>
        </w:rPr>
        <w:tab/>
        <w:t xml:space="preserve">This course is designed </w:t>
      </w:r>
      <w:r w:rsidR="00806C9E">
        <w:rPr>
          <w:rFonts w:ascii="Arial" w:hAnsi="Arial" w:cs="Arial"/>
        </w:rPr>
        <w:t>to</w:t>
      </w:r>
      <w:r w:rsidR="00C26465">
        <w:rPr>
          <w:rFonts w:ascii="Arial" w:hAnsi="Arial" w:cs="Arial"/>
        </w:rPr>
        <w:t xml:space="preserve"> ensure that staff receive </w:t>
      </w:r>
      <w:r w:rsidR="00806C9E">
        <w:rPr>
          <w:rFonts w:ascii="Arial" w:hAnsi="Arial" w:cs="Arial"/>
        </w:rPr>
        <w:t xml:space="preserve">proper </w:t>
      </w:r>
      <w:r w:rsidR="00C26465">
        <w:rPr>
          <w:rFonts w:ascii="Arial" w:hAnsi="Arial" w:cs="Arial"/>
        </w:rPr>
        <w:t xml:space="preserve">training </w:t>
      </w:r>
      <w:r w:rsidR="00924447">
        <w:rPr>
          <w:rFonts w:ascii="Arial" w:hAnsi="Arial" w:cs="Arial"/>
        </w:rPr>
        <w:t>in</w:t>
      </w:r>
      <w:r w:rsidR="00C26465">
        <w:rPr>
          <w:rFonts w:ascii="Arial" w:hAnsi="Arial" w:cs="Arial"/>
        </w:rPr>
        <w:t xml:space="preserve"> </w:t>
      </w:r>
      <w:r w:rsidR="00806C9E">
        <w:rPr>
          <w:rFonts w:ascii="Arial" w:hAnsi="Arial" w:cs="Arial"/>
        </w:rPr>
        <w:t>conducting court pull,</w:t>
      </w:r>
      <w:r w:rsidR="001E5BA2">
        <w:rPr>
          <w:rFonts w:ascii="Arial" w:hAnsi="Arial" w:cs="Arial"/>
        </w:rPr>
        <w:t xml:space="preserve"> the different types of classification of incarcerated peopl</w:t>
      </w:r>
      <w:r w:rsidR="00924447">
        <w:rPr>
          <w:rFonts w:ascii="Arial" w:hAnsi="Arial" w:cs="Arial"/>
        </w:rPr>
        <w:t>e</w:t>
      </w:r>
      <w:r w:rsidR="00780590">
        <w:rPr>
          <w:rFonts w:ascii="Arial" w:hAnsi="Arial" w:cs="Arial"/>
        </w:rPr>
        <w:t xml:space="preserve"> a</w:t>
      </w:r>
      <w:r w:rsidR="00A27AFE">
        <w:rPr>
          <w:rFonts w:ascii="Arial" w:hAnsi="Arial" w:cs="Arial"/>
        </w:rPr>
        <w:t>nd</w:t>
      </w:r>
      <w:r w:rsidR="00780590">
        <w:rPr>
          <w:rFonts w:ascii="Arial" w:hAnsi="Arial" w:cs="Arial"/>
        </w:rPr>
        <w:t xml:space="preserve"> inmate sophistication in a Correctional setting.</w:t>
      </w:r>
      <w:r w:rsidR="00C26465">
        <w:rPr>
          <w:rFonts w:ascii="Arial" w:hAnsi="Arial" w:cs="Arial"/>
        </w:rPr>
        <w:t xml:space="preserve"> </w:t>
      </w:r>
    </w:p>
    <w:p w14:paraId="03347607" w14:textId="0C53DBC7" w:rsidR="006E3059" w:rsidRPr="006E5FF9" w:rsidRDefault="00DC1C3B" w:rsidP="00FE4C31">
      <w:pPr>
        <w:ind w:left="3456" w:hanging="3600"/>
        <w:rPr>
          <w:rFonts w:ascii="Arial" w:hAnsi="Arial" w:cs="Arial"/>
        </w:rPr>
      </w:pPr>
      <w:r w:rsidRPr="006E5FF9">
        <w:rPr>
          <w:rFonts w:ascii="Arial" w:hAnsi="Arial" w:cs="Arial"/>
        </w:rPr>
        <w:t xml:space="preserve">                </w:t>
      </w:r>
      <w:r w:rsidR="00284E4B" w:rsidRPr="006E5FF9">
        <w:rPr>
          <w:rFonts w:ascii="Arial" w:hAnsi="Arial" w:cs="Arial"/>
        </w:rPr>
        <w:t xml:space="preserve">               </w:t>
      </w:r>
      <w:r w:rsidR="006E3059" w:rsidRPr="006E5FF9">
        <w:rPr>
          <w:rFonts w:ascii="Arial" w:hAnsi="Arial" w:cs="Arial"/>
        </w:rPr>
        <w:t xml:space="preserve">                 </w:t>
      </w:r>
    </w:p>
    <w:p w14:paraId="0EA0A31E" w14:textId="273BA8FB" w:rsidR="00CF6D44" w:rsidRPr="006E5FF9" w:rsidRDefault="00CF6D44" w:rsidP="00C26465">
      <w:pPr>
        <w:rPr>
          <w:rFonts w:ascii="Arial" w:hAnsi="Arial" w:cs="Arial"/>
        </w:rPr>
      </w:pPr>
      <w:r w:rsidRPr="006E5FF9">
        <w:rPr>
          <w:rFonts w:ascii="Arial" w:hAnsi="Arial" w:cs="Arial"/>
          <w:b/>
          <w:u w:val="single"/>
        </w:rPr>
        <w:t>Audience:</w:t>
      </w:r>
      <w:r w:rsidR="00693C59" w:rsidRPr="006E5FF9">
        <w:rPr>
          <w:rFonts w:ascii="Arial" w:hAnsi="Arial" w:cs="Arial"/>
        </w:rPr>
        <w:t xml:space="preserve">                                   </w:t>
      </w:r>
      <w:r w:rsidR="001E5BA2">
        <w:rPr>
          <w:rFonts w:ascii="Arial" w:hAnsi="Arial" w:cs="Arial"/>
        </w:rPr>
        <w:t>Deputy Sheriffs</w:t>
      </w:r>
      <w:r w:rsidRPr="006E5FF9">
        <w:rPr>
          <w:rFonts w:ascii="Arial" w:hAnsi="Arial" w:cs="Arial"/>
        </w:rPr>
        <w:tab/>
      </w:r>
    </w:p>
    <w:p w14:paraId="6D53854D" w14:textId="70D9F259" w:rsidR="00CF6D44" w:rsidRPr="006E5FF9" w:rsidRDefault="00CF6D44" w:rsidP="00FE4C31">
      <w:pPr>
        <w:rPr>
          <w:rFonts w:ascii="Arial" w:hAnsi="Arial" w:cs="Arial"/>
        </w:rPr>
      </w:pPr>
      <w:r w:rsidRPr="006E5FF9">
        <w:rPr>
          <w:rFonts w:ascii="Arial" w:hAnsi="Arial" w:cs="Arial"/>
        </w:rPr>
        <w:tab/>
      </w:r>
      <w:r w:rsidRPr="006E5FF9">
        <w:rPr>
          <w:rFonts w:ascii="Arial" w:hAnsi="Arial" w:cs="Arial"/>
        </w:rPr>
        <w:tab/>
      </w:r>
      <w:r w:rsidRPr="006E5FF9">
        <w:rPr>
          <w:rFonts w:ascii="Arial" w:hAnsi="Arial" w:cs="Arial"/>
        </w:rPr>
        <w:tab/>
      </w:r>
    </w:p>
    <w:p w14:paraId="382DDFAC" w14:textId="5C998054" w:rsidR="00CF6D44" w:rsidRPr="006E5FF9" w:rsidRDefault="00CF6D44" w:rsidP="00CF6D44">
      <w:pPr>
        <w:ind w:left="3600" w:hanging="3600"/>
        <w:rPr>
          <w:rFonts w:ascii="Arial" w:hAnsi="Arial" w:cs="Arial"/>
          <w:color w:val="000000"/>
          <w:u w:val="single"/>
        </w:rPr>
      </w:pPr>
      <w:r w:rsidRPr="006E5FF9">
        <w:rPr>
          <w:rFonts w:ascii="Arial" w:hAnsi="Arial" w:cs="Arial"/>
          <w:b/>
          <w:color w:val="000000"/>
          <w:u w:val="single"/>
        </w:rPr>
        <w:t>Date</w:t>
      </w:r>
      <w:r w:rsidR="00CD59D4">
        <w:rPr>
          <w:rFonts w:ascii="Arial" w:hAnsi="Arial" w:cs="Arial"/>
          <w:b/>
          <w:color w:val="000000"/>
          <w:u w:val="single"/>
        </w:rPr>
        <w:t>s</w:t>
      </w:r>
      <w:r w:rsidR="006E5FF9" w:rsidRPr="006E5FF9">
        <w:rPr>
          <w:rFonts w:ascii="Arial" w:hAnsi="Arial" w:cs="Arial"/>
          <w:b/>
          <w:color w:val="000000"/>
          <w:u w:val="single"/>
        </w:rPr>
        <w:t>:</w:t>
      </w:r>
      <w:r w:rsidRPr="006E5FF9">
        <w:rPr>
          <w:rFonts w:ascii="Arial" w:hAnsi="Arial" w:cs="Arial"/>
          <w:color w:val="000000"/>
          <w:u w:val="single"/>
        </w:rPr>
        <w:t xml:space="preserve"> </w:t>
      </w:r>
      <w:r w:rsidR="00693C59" w:rsidRPr="006E5FF9">
        <w:rPr>
          <w:rFonts w:ascii="Arial" w:hAnsi="Arial" w:cs="Arial"/>
          <w:color w:val="000000"/>
        </w:rPr>
        <w:t xml:space="preserve">                                      </w:t>
      </w:r>
      <w:r w:rsidR="006E5FF9">
        <w:rPr>
          <w:rFonts w:ascii="Arial" w:hAnsi="Arial" w:cs="Arial"/>
          <w:color w:val="000000"/>
        </w:rPr>
        <w:t xml:space="preserve">   </w:t>
      </w:r>
      <w:r w:rsidR="001B42B8">
        <w:rPr>
          <w:rFonts w:ascii="Arial" w:hAnsi="Arial" w:cs="Arial"/>
          <w:color w:val="000000"/>
        </w:rPr>
        <w:t xml:space="preserve">TBA-Ongoing </w:t>
      </w:r>
      <w:r w:rsidR="00693C59" w:rsidRPr="006E5FF9">
        <w:rPr>
          <w:rFonts w:ascii="Arial" w:hAnsi="Arial" w:cs="Arial"/>
          <w:color w:val="000000"/>
        </w:rPr>
        <w:t xml:space="preserve">                              </w:t>
      </w:r>
      <w:r w:rsidR="000F236C" w:rsidRPr="006E5FF9">
        <w:rPr>
          <w:rFonts w:ascii="Arial" w:hAnsi="Arial" w:cs="Arial"/>
          <w:color w:val="000000"/>
        </w:rPr>
        <w:tab/>
      </w:r>
      <w:r w:rsidRPr="006E5FF9">
        <w:rPr>
          <w:rFonts w:ascii="Arial" w:hAnsi="Arial" w:cs="Arial"/>
          <w:color w:val="000000"/>
        </w:rPr>
        <w:t xml:space="preserve"> </w:t>
      </w:r>
    </w:p>
    <w:p w14:paraId="52EA9756" w14:textId="77777777" w:rsidR="00CF6D44" w:rsidRPr="006E5FF9" w:rsidRDefault="00CF6D44" w:rsidP="00CF6D44">
      <w:pPr>
        <w:rPr>
          <w:rFonts w:ascii="Arial" w:hAnsi="Arial" w:cs="Arial"/>
          <w:color w:val="000000"/>
        </w:rPr>
      </w:pPr>
    </w:p>
    <w:p w14:paraId="0CBC8D85" w14:textId="0C89F206" w:rsidR="00CF6D44" w:rsidRPr="006E5FF9" w:rsidRDefault="00CF6D44" w:rsidP="00CF6D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22"/>
        </w:tabs>
        <w:ind w:left="3600" w:hanging="3600"/>
        <w:rPr>
          <w:rFonts w:ascii="Arial" w:hAnsi="Arial" w:cs="Arial"/>
          <w:color w:val="000000"/>
        </w:rPr>
      </w:pPr>
      <w:r w:rsidRPr="006E5FF9">
        <w:rPr>
          <w:rFonts w:ascii="Arial" w:hAnsi="Arial" w:cs="Arial"/>
          <w:b/>
          <w:color w:val="000000"/>
          <w:u w:val="single"/>
        </w:rPr>
        <w:t>Total Hours of Instruction:</w:t>
      </w:r>
      <w:r w:rsidR="001F4B9A" w:rsidRPr="006E5FF9">
        <w:rPr>
          <w:rFonts w:ascii="Arial" w:hAnsi="Arial" w:cs="Arial"/>
          <w:color w:val="000000"/>
        </w:rPr>
        <w:t xml:space="preserve">       </w:t>
      </w:r>
      <w:r w:rsidR="00924447">
        <w:rPr>
          <w:rFonts w:ascii="Arial" w:hAnsi="Arial" w:cs="Arial"/>
          <w:color w:val="000000"/>
        </w:rPr>
        <w:t>2</w:t>
      </w:r>
      <w:r w:rsidR="00693C59" w:rsidRPr="006E5FF9">
        <w:rPr>
          <w:rFonts w:ascii="Arial" w:hAnsi="Arial" w:cs="Arial"/>
          <w:color w:val="000000"/>
        </w:rPr>
        <w:t xml:space="preserve"> Hour</w:t>
      </w:r>
      <w:r w:rsidRPr="006E5FF9">
        <w:rPr>
          <w:rFonts w:ascii="Arial" w:hAnsi="Arial" w:cs="Arial"/>
          <w:color w:val="000000"/>
        </w:rPr>
        <w:tab/>
      </w:r>
      <w:r w:rsidRPr="006E5FF9">
        <w:rPr>
          <w:rFonts w:ascii="Arial" w:hAnsi="Arial" w:cs="Arial"/>
          <w:color w:val="000000"/>
        </w:rPr>
        <w:tab/>
      </w:r>
    </w:p>
    <w:p w14:paraId="388DE189" w14:textId="77777777" w:rsidR="00CF6D44" w:rsidRPr="006E5FF9" w:rsidRDefault="00CF6D44" w:rsidP="00CF6D44">
      <w:pPr>
        <w:rPr>
          <w:rFonts w:ascii="Arial" w:hAnsi="Arial" w:cs="Arial"/>
          <w:color w:val="000000"/>
        </w:rPr>
      </w:pPr>
    </w:p>
    <w:p w14:paraId="361223C8" w14:textId="313B3028" w:rsidR="007D79A0" w:rsidRPr="001E5BA2" w:rsidRDefault="00CF6D44" w:rsidP="00C26465">
      <w:pPr>
        <w:tabs>
          <w:tab w:val="left" w:pos="3510"/>
        </w:tabs>
        <w:rPr>
          <w:rFonts w:ascii="Arial" w:hAnsi="Arial" w:cs="Arial"/>
        </w:rPr>
      </w:pPr>
      <w:r w:rsidRPr="001E5BA2">
        <w:rPr>
          <w:rFonts w:ascii="Arial" w:hAnsi="Arial" w:cs="Arial"/>
          <w:b/>
          <w:color w:val="000000"/>
          <w:u w:val="single"/>
        </w:rPr>
        <w:t>Location:</w:t>
      </w:r>
      <w:r w:rsidR="006E5FF9" w:rsidRPr="001E5BA2">
        <w:rPr>
          <w:rFonts w:ascii="Arial" w:hAnsi="Arial" w:cs="Arial"/>
          <w:color w:val="000000"/>
        </w:rPr>
        <w:t xml:space="preserve">                                    </w:t>
      </w:r>
      <w:r w:rsidR="001E5BA2" w:rsidRPr="001E5BA2">
        <w:rPr>
          <w:rFonts w:ascii="Arial" w:hAnsi="Arial" w:cs="Arial"/>
          <w:color w:val="000000"/>
        </w:rPr>
        <w:t>1 2nd St., Watsonville, Ca, 95076</w:t>
      </w:r>
      <w:r w:rsidR="00C26465" w:rsidRPr="001E5BA2">
        <w:rPr>
          <w:rFonts w:ascii="Arial" w:hAnsi="Arial" w:cs="Arial"/>
          <w:color w:val="000000"/>
        </w:rPr>
        <w:t xml:space="preserve">                            </w:t>
      </w:r>
    </w:p>
    <w:p w14:paraId="70F36F6B" w14:textId="77777777" w:rsidR="00CF6D44" w:rsidRPr="001E5BA2" w:rsidRDefault="00CF6D44" w:rsidP="00CF6D44">
      <w:pPr>
        <w:ind w:left="3600" w:hanging="3600"/>
        <w:rPr>
          <w:rFonts w:ascii="Arial" w:hAnsi="Arial" w:cs="Arial"/>
        </w:rPr>
      </w:pPr>
    </w:p>
    <w:p w14:paraId="46064BD0" w14:textId="63A95BBC" w:rsidR="00284E4B" w:rsidRPr="006E5FF9" w:rsidRDefault="00CF6D44" w:rsidP="00F528D8">
      <w:pPr>
        <w:ind w:left="3600" w:hanging="3600"/>
        <w:rPr>
          <w:rFonts w:ascii="Arial" w:hAnsi="Arial" w:cs="Arial"/>
        </w:rPr>
      </w:pPr>
      <w:r w:rsidRPr="006E5FF9">
        <w:rPr>
          <w:rFonts w:ascii="Arial" w:hAnsi="Arial" w:cs="Arial"/>
          <w:b/>
          <w:u w:val="single"/>
        </w:rPr>
        <w:t>Instructors:</w:t>
      </w:r>
      <w:r w:rsidR="006E3059" w:rsidRPr="006E5FF9">
        <w:rPr>
          <w:rFonts w:ascii="Arial" w:hAnsi="Arial" w:cs="Arial"/>
        </w:rPr>
        <w:t xml:space="preserve"> </w:t>
      </w:r>
      <w:r w:rsidR="006E5FF9">
        <w:rPr>
          <w:rFonts w:ascii="Arial" w:hAnsi="Arial" w:cs="Arial"/>
        </w:rPr>
        <w:t xml:space="preserve">                              </w:t>
      </w:r>
      <w:r w:rsidR="00F528D8">
        <w:rPr>
          <w:rFonts w:ascii="Arial" w:hAnsi="Arial" w:cs="Arial"/>
        </w:rPr>
        <w:t xml:space="preserve"> </w:t>
      </w:r>
      <w:r w:rsidR="004A658F">
        <w:rPr>
          <w:rFonts w:ascii="Arial" w:hAnsi="Arial" w:cs="Arial"/>
        </w:rPr>
        <w:t>SCO</w:t>
      </w:r>
      <w:r w:rsidR="00284E4B" w:rsidRPr="006E5FF9">
        <w:rPr>
          <w:rFonts w:ascii="Arial" w:hAnsi="Arial" w:cs="Arial"/>
        </w:rPr>
        <w:t xml:space="preserve"> </w:t>
      </w:r>
      <w:r w:rsidR="001E5BA2">
        <w:rPr>
          <w:rFonts w:ascii="Arial" w:hAnsi="Arial" w:cs="Arial"/>
        </w:rPr>
        <w:t>Johnson</w:t>
      </w:r>
    </w:p>
    <w:p w14:paraId="04C1B7E8" w14:textId="14A891E0" w:rsidR="00D20166" w:rsidRPr="006E5FF9" w:rsidRDefault="006E5FF9" w:rsidP="005615B9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 </w:t>
      </w:r>
    </w:p>
    <w:p w14:paraId="16B8F04A" w14:textId="77777777" w:rsidR="00CF6D44" w:rsidRPr="006E5FF9" w:rsidRDefault="00CF6D44" w:rsidP="00CF6D44">
      <w:pPr>
        <w:ind w:left="3600"/>
        <w:rPr>
          <w:rFonts w:ascii="Arial" w:hAnsi="Arial" w:cs="Arial"/>
        </w:rPr>
      </w:pPr>
    </w:p>
    <w:p w14:paraId="4FE6F26A" w14:textId="43BC4371" w:rsidR="00CF6D44" w:rsidRPr="006E5FF9" w:rsidRDefault="00CF6D44" w:rsidP="00CF6D44">
      <w:pPr>
        <w:ind w:left="3600" w:hanging="3600"/>
        <w:rPr>
          <w:rFonts w:ascii="Arial" w:hAnsi="Arial" w:cs="Arial"/>
        </w:rPr>
      </w:pPr>
      <w:r w:rsidRPr="006E5FF9">
        <w:rPr>
          <w:rFonts w:ascii="Arial" w:hAnsi="Arial" w:cs="Arial"/>
          <w:b/>
          <w:u w:val="single"/>
        </w:rPr>
        <w:t>Mandated Training</w:t>
      </w:r>
      <w:r w:rsidR="006E5FF9" w:rsidRPr="006E5FF9">
        <w:rPr>
          <w:rFonts w:ascii="Arial" w:hAnsi="Arial" w:cs="Arial"/>
          <w:b/>
          <w:u w:val="single"/>
        </w:rPr>
        <w:t>:</w:t>
      </w:r>
      <w:r w:rsidR="006E5FF9" w:rsidRPr="006E5FF9">
        <w:rPr>
          <w:rFonts w:ascii="Arial" w:hAnsi="Arial" w:cs="Arial"/>
          <w:b/>
        </w:rPr>
        <w:t xml:space="preserve"> </w:t>
      </w:r>
      <w:r w:rsidR="006E5FF9">
        <w:rPr>
          <w:rFonts w:ascii="Arial" w:hAnsi="Arial" w:cs="Arial"/>
        </w:rPr>
        <w:t xml:space="preserve">                  </w:t>
      </w:r>
      <w:r w:rsidR="00C26465">
        <w:rPr>
          <w:rFonts w:ascii="Arial" w:hAnsi="Arial" w:cs="Arial"/>
        </w:rPr>
        <w:t>Yes</w:t>
      </w:r>
    </w:p>
    <w:p w14:paraId="69EEBACD" w14:textId="77777777" w:rsidR="00CF6D44" w:rsidRPr="006E5FF9" w:rsidRDefault="00CF6D44" w:rsidP="00CF6D44">
      <w:pPr>
        <w:ind w:left="3600" w:hanging="3600"/>
        <w:rPr>
          <w:rFonts w:ascii="Arial" w:hAnsi="Arial" w:cs="Arial"/>
          <w:u w:val="single"/>
        </w:rPr>
      </w:pPr>
    </w:p>
    <w:p w14:paraId="068132B4" w14:textId="45E8936B" w:rsidR="004A3EE0" w:rsidRPr="006E5FF9" w:rsidRDefault="00CF6D44" w:rsidP="00CF6D44">
      <w:pPr>
        <w:ind w:left="3600" w:hanging="3600"/>
        <w:rPr>
          <w:rFonts w:ascii="Arial" w:hAnsi="Arial" w:cs="Arial"/>
        </w:rPr>
      </w:pPr>
      <w:r w:rsidRPr="006E5FF9">
        <w:rPr>
          <w:rFonts w:ascii="Arial" w:hAnsi="Arial" w:cs="Arial"/>
          <w:b/>
          <w:u w:val="single"/>
        </w:rPr>
        <w:t>Method of Presentation:</w:t>
      </w:r>
      <w:r w:rsidR="006E5FF9">
        <w:rPr>
          <w:rFonts w:ascii="Arial" w:hAnsi="Arial" w:cs="Arial"/>
        </w:rPr>
        <w:t xml:space="preserve">           </w:t>
      </w:r>
      <w:r w:rsidR="00F05DD9">
        <w:rPr>
          <w:rFonts w:ascii="Arial" w:hAnsi="Arial" w:cs="Arial"/>
        </w:rPr>
        <w:t xml:space="preserve">Power Point </w:t>
      </w:r>
    </w:p>
    <w:p w14:paraId="2582C9E8" w14:textId="77777777" w:rsidR="004A3EE0" w:rsidRPr="006E5FF9" w:rsidRDefault="004A3EE0" w:rsidP="00CF6D44">
      <w:pPr>
        <w:ind w:left="3600" w:hanging="3600"/>
        <w:rPr>
          <w:rFonts w:ascii="Arial" w:hAnsi="Arial" w:cs="Arial"/>
        </w:rPr>
      </w:pPr>
    </w:p>
    <w:p w14:paraId="25888AB2" w14:textId="103A667E" w:rsidR="00CD1408" w:rsidRPr="006E5FF9" w:rsidRDefault="005A0944" w:rsidP="006E3059">
      <w:pPr>
        <w:ind w:left="3510" w:hanging="3600"/>
        <w:rPr>
          <w:rFonts w:ascii="Arial" w:hAnsi="Arial" w:cs="Arial"/>
          <w:b/>
        </w:rPr>
      </w:pPr>
      <w:r w:rsidRPr="006E5FF9">
        <w:rPr>
          <w:rFonts w:ascii="Arial" w:hAnsi="Arial" w:cs="Arial"/>
        </w:rPr>
        <w:t xml:space="preserve"> </w:t>
      </w:r>
      <w:r w:rsidR="00CD1408" w:rsidRPr="006E5FF9">
        <w:rPr>
          <w:rFonts w:ascii="Arial" w:hAnsi="Arial" w:cs="Arial"/>
          <w:b/>
          <w:u w:val="single"/>
        </w:rPr>
        <w:t>STC Certification #</w:t>
      </w:r>
      <w:r w:rsidR="006E5FF9" w:rsidRPr="006E5FF9">
        <w:rPr>
          <w:rFonts w:ascii="Arial" w:hAnsi="Arial" w:cs="Arial"/>
          <w:b/>
          <w:u w:val="single"/>
        </w:rPr>
        <w:t>:</w:t>
      </w:r>
      <w:r w:rsidR="006E3059" w:rsidRPr="006E5FF9">
        <w:rPr>
          <w:rFonts w:ascii="Arial" w:hAnsi="Arial" w:cs="Arial"/>
          <w:b/>
        </w:rPr>
        <w:t xml:space="preserve">     </w:t>
      </w:r>
      <w:r w:rsidRPr="006E5FF9">
        <w:rPr>
          <w:rFonts w:ascii="Arial" w:hAnsi="Arial" w:cs="Arial"/>
          <w:b/>
        </w:rPr>
        <w:t xml:space="preserve">              </w:t>
      </w:r>
      <w:r w:rsidR="00924447" w:rsidRPr="00924447">
        <w:rPr>
          <w:rFonts w:ascii="Arial" w:hAnsi="Arial" w:cs="Arial"/>
          <w:bCs/>
        </w:rPr>
        <w:t>N/A</w:t>
      </w:r>
    </w:p>
    <w:p w14:paraId="023D9819" w14:textId="77777777" w:rsidR="00A17D4C" w:rsidRDefault="00A17D4C" w:rsidP="006E3059">
      <w:pPr>
        <w:ind w:left="3510" w:hanging="3600"/>
        <w:rPr>
          <w:rFonts w:ascii="Arial" w:hAnsi="Arial" w:cs="Arial"/>
          <w:b/>
        </w:rPr>
      </w:pPr>
    </w:p>
    <w:p w14:paraId="0C013C1C" w14:textId="77777777" w:rsidR="00A17D4C" w:rsidRDefault="00A17D4C" w:rsidP="00C26465">
      <w:pPr>
        <w:rPr>
          <w:rFonts w:ascii="Arial" w:hAnsi="Arial" w:cs="Arial"/>
          <w:b/>
        </w:rPr>
      </w:pPr>
    </w:p>
    <w:p w14:paraId="51D2905E" w14:textId="15F94396" w:rsidR="00ED786F" w:rsidRDefault="00ED786F" w:rsidP="00A17D4C">
      <w:pPr>
        <w:rPr>
          <w:rFonts w:ascii="Arial" w:hAnsi="Arial" w:cs="Arial"/>
        </w:rPr>
      </w:pPr>
      <w:bookmarkStart w:id="0" w:name="_Hlk531591730"/>
    </w:p>
    <w:p w14:paraId="268FAB67" w14:textId="77777777" w:rsidR="00ED786F" w:rsidRDefault="00ED786F" w:rsidP="00A17D4C">
      <w:pPr>
        <w:rPr>
          <w:rFonts w:ascii="Arial" w:hAnsi="Arial" w:cs="Arial"/>
          <w:b/>
        </w:rPr>
      </w:pPr>
    </w:p>
    <w:bookmarkEnd w:id="0"/>
    <w:p w14:paraId="570DA23D" w14:textId="33DE64AC" w:rsidR="00A17D4C" w:rsidRPr="001B42B8" w:rsidRDefault="001B2B3E" w:rsidP="001B42B8">
      <w:pPr>
        <w:pStyle w:val="ListParagraph"/>
        <w:numPr>
          <w:ilvl w:val="0"/>
          <w:numId w:val="40"/>
        </w:numPr>
        <w:rPr>
          <w:rFonts w:ascii="Arial" w:hAnsi="Arial" w:cs="Arial"/>
          <w:bCs/>
        </w:rPr>
      </w:pPr>
      <w:r w:rsidRPr="001B42B8">
        <w:rPr>
          <w:rFonts w:ascii="Arial" w:hAnsi="Arial" w:cs="Arial"/>
          <w:b/>
        </w:rPr>
        <w:t>Conducting Court Pull</w:t>
      </w:r>
      <w:r w:rsidR="00AE0EAA" w:rsidRPr="001B42B8">
        <w:rPr>
          <w:rFonts w:ascii="Arial" w:hAnsi="Arial" w:cs="Arial"/>
          <w:b/>
        </w:rPr>
        <w:t xml:space="preserve"> </w:t>
      </w:r>
    </w:p>
    <w:p w14:paraId="79C41CC9" w14:textId="77777777" w:rsidR="001B42B8" w:rsidRPr="001B42B8" w:rsidRDefault="001B42B8" w:rsidP="001B42B8">
      <w:pPr>
        <w:pStyle w:val="ListParagraph"/>
        <w:rPr>
          <w:rFonts w:ascii="Arial" w:hAnsi="Arial" w:cs="Arial"/>
          <w:bCs/>
        </w:rPr>
      </w:pPr>
    </w:p>
    <w:p w14:paraId="135B0C4A" w14:textId="77777777" w:rsidR="001B2B3E" w:rsidRDefault="001B2B3E" w:rsidP="001B2B3E">
      <w:pPr>
        <w:pStyle w:val="ListParagraph"/>
        <w:numPr>
          <w:ilvl w:val="0"/>
          <w:numId w:val="5"/>
        </w:numPr>
        <w:tabs>
          <w:tab w:val="left" w:pos="3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Where to locate the Court List</w:t>
      </w:r>
    </w:p>
    <w:p w14:paraId="25E5EC1C" w14:textId="4B50A38A" w:rsidR="001B2B3E" w:rsidRDefault="00924447" w:rsidP="001B2B3E">
      <w:pPr>
        <w:pStyle w:val="ListParagraph"/>
        <w:numPr>
          <w:ilvl w:val="0"/>
          <w:numId w:val="5"/>
        </w:numPr>
        <w:tabs>
          <w:tab w:val="left" w:pos="3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Officer’s</w:t>
      </w:r>
      <w:r w:rsidR="001B2B3E">
        <w:rPr>
          <w:rFonts w:ascii="Arial" w:hAnsi="Arial" w:cs="Arial"/>
        </w:rPr>
        <w:t xml:space="preserve"> responsibilities </w:t>
      </w:r>
    </w:p>
    <w:p w14:paraId="5AEF1793" w14:textId="2B01141F" w:rsidR="000138AE" w:rsidRDefault="001B2B3E" w:rsidP="001E5BA2">
      <w:pPr>
        <w:pStyle w:val="ListParagraph"/>
        <w:numPr>
          <w:ilvl w:val="0"/>
          <w:numId w:val="5"/>
        </w:numPr>
        <w:tabs>
          <w:tab w:val="left" w:pos="3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>Understanding the Court list</w:t>
      </w:r>
    </w:p>
    <w:p w14:paraId="3CAF8BCE" w14:textId="0DE01AF1" w:rsidR="001E5BA2" w:rsidRPr="001E5BA2" w:rsidRDefault="001E5BA2" w:rsidP="001E5BA2">
      <w:pPr>
        <w:pStyle w:val="ListParagraph"/>
        <w:numPr>
          <w:ilvl w:val="0"/>
          <w:numId w:val="5"/>
        </w:numPr>
        <w:tabs>
          <w:tab w:val="left" w:pos="360"/>
          <w:tab w:val="right" w:pos="9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Knowing which rooms are for the proper incarcerated </w:t>
      </w:r>
      <w:proofErr w:type="gramStart"/>
      <w:r>
        <w:rPr>
          <w:rFonts w:ascii="Arial" w:hAnsi="Arial" w:cs="Arial"/>
        </w:rPr>
        <w:t>people</w:t>
      </w:r>
      <w:proofErr w:type="gramEnd"/>
    </w:p>
    <w:p w14:paraId="62DED042" w14:textId="1CEEDCFA" w:rsidR="00E214FA" w:rsidRDefault="00E214FA" w:rsidP="00E214FA">
      <w:pPr>
        <w:rPr>
          <w:rFonts w:ascii="Arial" w:hAnsi="Arial" w:cs="Arial"/>
        </w:rPr>
      </w:pPr>
    </w:p>
    <w:p w14:paraId="12A03445" w14:textId="05CAEB7D" w:rsidR="00E214FA" w:rsidRDefault="00E214FA" w:rsidP="001B42B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B42B8">
        <w:rPr>
          <w:rFonts w:ascii="Arial" w:hAnsi="Arial" w:cs="Arial"/>
          <w:b/>
          <w:bCs/>
        </w:rPr>
        <w:t>Classification Alerts</w:t>
      </w:r>
      <w:r w:rsidRPr="001B42B8">
        <w:rPr>
          <w:rFonts w:ascii="Arial" w:hAnsi="Arial" w:cs="Arial"/>
        </w:rPr>
        <w:t xml:space="preserve"> </w:t>
      </w:r>
    </w:p>
    <w:p w14:paraId="76852A54" w14:textId="77777777" w:rsidR="001B42B8" w:rsidRPr="001B42B8" w:rsidRDefault="001B42B8" w:rsidP="001B42B8">
      <w:pPr>
        <w:rPr>
          <w:rFonts w:ascii="Arial" w:hAnsi="Arial" w:cs="Arial"/>
        </w:rPr>
      </w:pPr>
    </w:p>
    <w:p w14:paraId="55D90B08" w14:textId="5ADFF5D8" w:rsidR="00E214FA" w:rsidRPr="001B42B8" w:rsidRDefault="00E214FA" w:rsidP="001B42B8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 w:rsidRPr="001B42B8">
        <w:rPr>
          <w:rFonts w:ascii="Arial" w:hAnsi="Arial" w:cs="Arial"/>
        </w:rPr>
        <w:t>The importance of Correction Alerts</w:t>
      </w:r>
    </w:p>
    <w:p w14:paraId="67C9A4D0" w14:textId="06AADFC6" w:rsidR="00E214FA" w:rsidRDefault="00E214FA" w:rsidP="001E5BA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214FA">
        <w:rPr>
          <w:rFonts w:ascii="Arial" w:hAnsi="Arial" w:cs="Arial"/>
        </w:rPr>
        <w:t>Officer Safety / Safety Plan</w:t>
      </w:r>
    </w:p>
    <w:p w14:paraId="07EB3B82" w14:textId="25A1B144" w:rsidR="001E5BA2" w:rsidRPr="001E5BA2" w:rsidRDefault="001E5BA2" w:rsidP="001E5BA2">
      <w:pPr>
        <w:pStyle w:val="ListParagraph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Assault Risk incarcerated </w:t>
      </w:r>
      <w:proofErr w:type="gramStart"/>
      <w:r>
        <w:rPr>
          <w:rFonts w:ascii="Arial" w:hAnsi="Arial" w:cs="Arial"/>
        </w:rPr>
        <w:t>people</w:t>
      </w:r>
      <w:proofErr w:type="gramEnd"/>
    </w:p>
    <w:p w14:paraId="0C1AD3EF" w14:textId="252DFD13" w:rsidR="008154CD" w:rsidRDefault="008154CD" w:rsidP="008154CD">
      <w:pPr>
        <w:rPr>
          <w:rFonts w:ascii="Arial" w:hAnsi="Arial" w:cs="Arial"/>
        </w:rPr>
      </w:pPr>
    </w:p>
    <w:p w14:paraId="70527FDE" w14:textId="50F93E90" w:rsidR="008154CD" w:rsidRPr="001B42B8" w:rsidRDefault="008154CD" w:rsidP="001B42B8">
      <w:pPr>
        <w:pStyle w:val="ListParagraph"/>
        <w:numPr>
          <w:ilvl w:val="0"/>
          <w:numId w:val="40"/>
        </w:numPr>
        <w:rPr>
          <w:rFonts w:ascii="Arial" w:hAnsi="Arial" w:cs="Arial"/>
        </w:rPr>
      </w:pPr>
      <w:r w:rsidRPr="001B42B8">
        <w:rPr>
          <w:rFonts w:ascii="Arial" w:hAnsi="Arial" w:cs="Arial"/>
          <w:b/>
          <w:bCs/>
        </w:rPr>
        <w:t xml:space="preserve">Gangs </w:t>
      </w:r>
    </w:p>
    <w:p w14:paraId="34C2F71F" w14:textId="77777777" w:rsidR="001B42B8" w:rsidRPr="001B42B8" w:rsidRDefault="001B42B8" w:rsidP="001B42B8">
      <w:pPr>
        <w:pStyle w:val="ListParagraph"/>
        <w:rPr>
          <w:rFonts w:ascii="Arial" w:hAnsi="Arial" w:cs="Arial"/>
        </w:rPr>
      </w:pPr>
    </w:p>
    <w:p w14:paraId="3966F0CB" w14:textId="4AC59564" w:rsidR="008154CD" w:rsidRPr="001B42B8" w:rsidRDefault="008154CD" w:rsidP="001B42B8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B42B8">
        <w:rPr>
          <w:rFonts w:ascii="Arial" w:hAnsi="Arial" w:cs="Arial"/>
        </w:rPr>
        <w:t xml:space="preserve">Explain the Local Gangs currently </w:t>
      </w:r>
      <w:proofErr w:type="gramStart"/>
      <w:r w:rsidRPr="001B42B8">
        <w:rPr>
          <w:rFonts w:ascii="Arial" w:hAnsi="Arial" w:cs="Arial"/>
        </w:rPr>
        <w:t>housed</w:t>
      </w:r>
      <w:proofErr w:type="gramEnd"/>
    </w:p>
    <w:p w14:paraId="1CFB20C4" w14:textId="66959154" w:rsidR="008154CD" w:rsidRDefault="008154CD" w:rsidP="008154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 are they </w:t>
      </w:r>
      <w:proofErr w:type="gramStart"/>
      <w:r>
        <w:rPr>
          <w:rFonts w:ascii="Arial" w:hAnsi="Arial" w:cs="Arial"/>
        </w:rPr>
        <w:t>housed</w:t>
      </w:r>
      <w:proofErr w:type="gramEnd"/>
    </w:p>
    <w:p w14:paraId="565CE444" w14:textId="42DC4A72" w:rsidR="001E5BA2" w:rsidRDefault="001E5BA2" w:rsidP="008154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Different gang tattoos</w:t>
      </w:r>
    </w:p>
    <w:p w14:paraId="12F53389" w14:textId="0AEF27A8" w:rsidR="008154CD" w:rsidRDefault="008154CD" w:rsidP="008154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Current trends and behavior of in</w:t>
      </w:r>
      <w:r w:rsidR="001E5BA2">
        <w:rPr>
          <w:rFonts w:ascii="Arial" w:hAnsi="Arial" w:cs="Arial"/>
        </w:rPr>
        <w:t>carcerated people</w:t>
      </w:r>
    </w:p>
    <w:p w14:paraId="7EACB776" w14:textId="6CEA63FB" w:rsidR="008154CD" w:rsidRDefault="001E5BA2" w:rsidP="008154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Video of N-Unit incident on 01-30-2021</w:t>
      </w:r>
    </w:p>
    <w:p w14:paraId="6C10C9F4" w14:textId="12A2E80F" w:rsidR="001E5BA2" w:rsidRPr="008154CD" w:rsidRDefault="001E5BA2" w:rsidP="008154CD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Video of B-Unit incident on 09-07-2022</w:t>
      </w:r>
    </w:p>
    <w:p w14:paraId="7F8996A2" w14:textId="118ECFFB" w:rsidR="00A52D20" w:rsidRDefault="00A52D20" w:rsidP="00363F3A">
      <w:pPr>
        <w:rPr>
          <w:rFonts w:ascii="Arial" w:hAnsi="Arial" w:cs="Arial"/>
        </w:rPr>
      </w:pPr>
    </w:p>
    <w:p w14:paraId="328C2199" w14:textId="46A2F47B" w:rsidR="00CD59D4" w:rsidRPr="00CD59D4" w:rsidRDefault="00CD59D4" w:rsidP="00CD59D4">
      <w:pPr>
        <w:ind w:left="360"/>
        <w:rPr>
          <w:rFonts w:ascii="Arial" w:hAnsi="Arial" w:cs="Arial"/>
        </w:rPr>
      </w:pPr>
    </w:p>
    <w:sectPr w:rsidR="00CD59D4" w:rsidRPr="00CD59D4" w:rsidSect="00D87E75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BEA2" w14:textId="77777777" w:rsidR="00D87E75" w:rsidRDefault="00D87E75" w:rsidP="00C048F6">
      <w:r>
        <w:separator/>
      </w:r>
    </w:p>
  </w:endnote>
  <w:endnote w:type="continuationSeparator" w:id="0">
    <w:p w14:paraId="5AD25F2D" w14:textId="77777777" w:rsidR="00D87E75" w:rsidRDefault="00D87E75" w:rsidP="00C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2CD85" w14:textId="77777777" w:rsidR="00793E0C" w:rsidRPr="00A17D4C" w:rsidRDefault="00793E0C" w:rsidP="00DC1C3B">
    <w:pPr>
      <w:pStyle w:val="Footer"/>
      <w:rPr>
        <w:rFonts w:ascii="Arial" w:hAnsi="Arial" w:cs="Arial"/>
        <w:sz w:val="16"/>
        <w:szCs w:val="16"/>
      </w:rPr>
    </w:pPr>
    <w:r w:rsidRPr="00A17D4C">
      <w:rPr>
        <w:rFonts w:ascii="Arial" w:hAnsi="Arial" w:cs="Arial"/>
        <w:sz w:val="16"/>
        <w:szCs w:val="16"/>
      </w:rPr>
      <w:tab/>
    </w:r>
    <w:r w:rsidRPr="00A17D4C">
      <w:rPr>
        <w:rFonts w:ascii="Arial" w:hAnsi="Arial" w:cs="Arial"/>
        <w:sz w:val="16"/>
        <w:szCs w:val="16"/>
      </w:rPr>
      <w:tab/>
    </w:r>
  </w:p>
  <w:p w14:paraId="32132AD4" w14:textId="6DF14CFF" w:rsidR="006C7DB3" w:rsidRDefault="001B42B8" w:rsidP="006C7DB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 Johnson</w:t>
    </w:r>
    <w:r w:rsidR="006C7DB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3</w:t>
    </w:r>
    <w:r w:rsidR="006C7DB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01</w:t>
    </w:r>
    <w:r w:rsidR="006C7DB3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24</w:t>
    </w:r>
  </w:p>
  <w:p w14:paraId="245ED3BF" w14:textId="77777777" w:rsidR="00793E0C" w:rsidRDefault="0079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84B7C" w14:textId="77777777" w:rsidR="00D87E75" w:rsidRDefault="00D87E75" w:rsidP="00C048F6">
      <w:r>
        <w:separator/>
      </w:r>
    </w:p>
  </w:footnote>
  <w:footnote w:type="continuationSeparator" w:id="0">
    <w:p w14:paraId="5D83D462" w14:textId="77777777" w:rsidR="00D87E75" w:rsidRDefault="00D87E75" w:rsidP="00C04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C8C0" w14:textId="77777777" w:rsidR="003B710D" w:rsidRPr="008269B6" w:rsidRDefault="00793E0C" w:rsidP="003B710D">
    <w:pP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</w:t>
    </w:r>
    <w:r w:rsidRPr="008269B6">
      <w:rPr>
        <w:rFonts w:ascii="Arial" w:hAnsi="Arial" w:cs="Arial"/>
        <w:b/>
        <w:sz w:val="36"/>
        <w:szCs w:val="36"/>
      </w:rPr>
      <w:t>anta Cruz County Sheriff’s Office</w:t>
    </w:r>
  </w:p>
  <w:p w14:paraId="1B2657A0" w14:textId="230162DB" w:rsidR="00793E0C" w:rsidRDefault="001B42B8" w:rsidP="00DC1C3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Corrections </w:t>
    </w:r>
    <w:r w:rsidR="00806C9E">
      <w:rPr>
        <w:rFonts w:ascii="Arial" w:hAnsi="Arial" w:cs="Arial"/>
        <w:b/>
        <w:sz w:val="32"/>
        <w:szCs w:val="32"/>
      </w:rPr>
      <w:t>Classification</w:t>
    </w:r>
    <w:r>
      <w:rPr>
        <w:rFonts w:ascii="Arial" w:hAnsi="Arial" w:cs="Arial"/>
        <w:b/>
        <w:sz w:val="32"/>
        <w:szCs w:val="32"/>
      </w:rPr>
      <w:t xml:space="preserve"> Training </w:t>
    </w:r>
  </w:p>
  <w:p w14:paraId="5D7D3A27" w14:textId="6A95381C" w:rsidR="001B42B8" w:rsidRPr="007D79A0" w:rsidRDefault="001B42B8" w:rsidP="00DC1C3B">
    <w:pPr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Expanded Course Outline </w:t>
    </w:r>
  </w:p>
  <w:p w14:paraId="28FC61DA" w14:textId="190F53F8" w:rsidR="00793E0C" w:rsidRPr="005C152E" w:rsidRDefault="00793E0C" w:rsidP="00DC1C3B">
    <w:pPr>
      <w:jc w:val="center"/>
      <w:rPr>
        <w:rFonts w:ascii="Arial" w:hAnsi="Arial" w:cs="Arial"/>
        <w:b/>
        <w:sz w:val="28"/>
        <w:szCs w:val="28"/>
      </w:rPr>
    </w:pPr>
  </w:p>
  <w:p w14:paraId="7542C208" w14:textId="30B66846" w:rsidR="00793E0C" w:rsidRDefault="001B42B8" w:rsidP="00DC1C3B">
    <w:pPr>
      <w:pBdr>
        <w:bottom w:val="single" w:sz="12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2</w:t>
    </w:r>
    <w:r w:rsidR="00793E0C">
      <w:rPr>
        <w:rFonts w:ascii="Arial" w:hAnsi="Arial" w:cs="Arial"/>
        <w:b/>
      </w:rPr>
      <w:t xml:space="preserve"> Hour</w:t>
    </w:r>
  </w:p>
  <w:p w14:paraId="1D1AA4F2" w14:textId="77777777" w:rsidR="00793E0C" w:rsidRDefault="00793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682"/>
    <w:multiLevelType w:val="hybridMultilevel"/>
    <w:tmpl w:val="6FB4AE18"/>
    <w:lvl w:ilvl="0" w:tplc="867A6B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04F2"/>
    <w:multiLevelType w:val="hybridMultilevel"/>
    <w:tmpl w:val="D2BC0B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D31A8"/>
    <w:multiLevelType w:val="hybridMultilevel"/>
    <w:tmpl w:val="53287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D6F16"/>
    <w:multiLevelType w:val="multilevel"/>
    <w:tmpl w:val="CB18EF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  <w:rPr>
        <w:rFonts w:asciiTheme="minorHAnsi" w:hAnsiTheme="minorHAnsi" w:cstheme="minorHAnsi" w:hint="default"/>
      </w:r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C316DD2"/>
    <w:multiLevelType w:val="hybridMultilevel"/>
    <w:tmpl w:val="8B06D2AA"/>
    <w:lvl w:ilvl="0" w:tplc="2E8C17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71DC7"/>
    <w:multiLevelType w:val="multilevel"/>
    <w:tmpl w:val="6CB616B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123B0A04"/>
    <w:multiLevelType w:val="hybridMultilevel"/>
    <w:tmpl w:val="DFFA0FE2"/>
    <w:lvl w:ilvl="0" w:tplc="3C70F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15B"/>
    <w:multiLevelType w:val="hybridMultilevel"/>
    <w:tmpl w:val="8E44687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ED5979"/>
    <w:multiLevelType w:val="hybridMultilevel"/>
    <w:tmpl w:val="5C5A72A2"/>
    <w:lvl w:ilvl="0" w:tplc="DB1A25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C16C0"/>
    <w:multiLevelType w:val="hybridMultilevel"/>
    <w:tmpl w:val="03A2D4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1612E3"/>
    <w:multiLevelType w:val="hybridMultilevel"/>
    <w:tmpl w:val="D30E73C4"/>
    <w:lvl w:ilvl="0" w:tplc="86F6F1C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5736A"/>
    <w:multiLevelType w:val="hybridMultilevel"/>
    <w:tmpl w:val="EDD81BD0"/>
    <w:lvl w:ilvl="0" w:tplc="9C5A9F8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9E6BE5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21B00C06"/>
    <w:multiLevelType w:val="hybridMultilevel"/>
    <w:tmpl w:val="F524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C0A85"/>
    <w:multiLevelType w:val="hybridMultilevel"/>
    <w:tmpl w:val="8EB40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77BAE"/>
    <w:multiLevelType w:val="hybridMultilevel"/>
    <w:tmpl w:val="2AA8B288"/>
    <w:lvl w:ilvl="0" w:tplc="19F2B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A1D23"/>
    <w:multiLevelType w:val="hybridMultilevel"/>
    <w:tmpl w:val="0FCC5A92"/>
    <w:lvl w:ilvl="0" w:tplc="C00618C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4A2569"/>
    <w:multiLevelType w:val="hybridMultilevel"/>
    <w:tmpl w:val="F6301F1E"/>
    <w:lvl w:ilvl="0" w:tplc="19F2B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1248D"/>
    <w:multiLevelType w:val="hybridMultilevel"/>
    <w:tmpl w:val="F1A6F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96FD9"/>
    <w:multiLevelType w:val="hybridMultilevel"/>
    <w:tmpl w:val="4C48D1BC"/>
    <w:lvl w:ilvl="0" w:tplc="9CF4CF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4166A"/>
    <w:multiLevelType w:val="hybridMultilevel"/>
    <w:tmpl w:val="13FCEF02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20575"/>
    <w:multiLevelType w:val="hybridMultilevel"/>
    <w:tmpl w:val="164CBF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41749"/>
    <w:multiLevelType w:val="hybridMultilevel"/>
    <w:tmpl w:val="543870C8"/>
    <w:lvl w:ilvl="0" w:tplc="3608547C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B4652F"/>
    <w:multiLevelType w:val="hybridMultilevel"/>
    <w:tmpl w:val="0CA6AA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7706C2"/>
    <w:multiLevelType w:val="hybridMultilevel"/>
    <w:tmpl w:val="6B529860"/>
    <w:lvl w:ilvl="0" w:tplc="DFAC8A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33DEE"/>
    <w:multiLevelType w:val="hybridMultilevel"/>
    <w:tmpl w:val="386CFE5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9169B0"/>
    <w:multiLevelType w:val="hybridMultilevel"/>
    <w:tmpl w:val="EF448750"/>
    <w:lvl w:ilvl="0" w:tplc="9A60F96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E0871"/>
    <w:multiLevelType w:val="multilevel"/>
    <w:tmpl w:val="27E4CAE8"/>
    <w:lvl w:ilvl="0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5CB145B7"/>
    <w:multiLevelType w:val="multilevel"/>
    <w:tmpl w:val="86F018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Theme="minorHAnsi" w:hAnsiTheme="minorHAnsi" w:cstheme="minorHAnsi" w:hint="default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E443455"/>
    <w:multiLevelType w:val="hybridMultilevel"/>
    <w:tmpl w:val="A790BC20"/>
    <w:lvl w:ilvl="0" w:tplc="5F1643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74A"/>
    <w:multiLevelType w:val="hybridMultilevel"/>
    <w:tmpl w:val="7E3C53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55AD7"/>
    <w:multiLevelType w:val="hybridMultilevel"/>
    <w:tmpl w:val="AF84F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D7410"/>
    <w:multiLevelType w:val="hybridMultilevel"/>
    <w:tmpl w:val="499C6DE8"/>
    <w:lvl w:ilvl="0" w:tplc="9918D5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D666A"/>
    <w:multiLevelType w:val="hybridMultilevel"/>
    <w:tmpl w:val="2124B8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28B07D0"/>
    <w:multiLevelType w:val="hybridMultilevel"/>
    <w:tmpl w:val="348ADF0E"/>
    <w:lvl w:ilvl="0" w:tplc="D6AC374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E92768"/>
    <w:multiLevelType w:val="hybridMultilevel"/>
    <w:tmpl w:val="C1E03CF2"/>
    <w:lvl w:ilvl="0" w:tplc="E8F826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D128C"/>
    <w:multiLevelType w:val="hybridMultilevel"/>
    <w:tmpl w:val="487AF2CC"/>
    <w:lvl w:ilvl="0" w:tplc="15E09E3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C1B9C"/>
    <w:multiLevelType w:val="hybridMultilevel"/>
    <w:tmpl w:val="E43A237A"/>
    <w:lvl w:ilvl="0" w:tplc="ABF2D80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130A6"/>
    <w:multiLevelType w:val="hybridMultilevel"/>
    <w:tmpl w:val="18861D50"/>
    <w:lvl w:ilvl="0" w:tplc="D9DA0D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72A2C"/>
    <w:multiLevelType w:val="hybridMultilevel"/>
    <w:tmpl w:val="339E950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16626912">
    <w:abstractNumId w:val="33"/>
  </w:num>
  <w:num w:numId="2" w16cid:durableId="2106458132">
    <w:abstractNumId w:val="34"/>
  </w:num>
  <w:num w:numId="3" w16cid:durableId="1112017405">
    <w:abstractNumId w:val="1"/>
  </w:num>
  <w:num w:numId="4" w16cid:durableId="859046020">
    <w:abstractNumId w:val="22"/>
  </w:num>
  <w:num w:numId="5" w16cid:durableId="1615166460">
    <w:abstractNumId w:val="3"/>
  </w:num>
  <w:num w:numId="6" w16cid:durableId="824934290">
    <w:abstractNumId w:val="27"/>
  </w:num>
  <w:num w:numId="7" w16cid:durableId="1371491363">
    <w:abstractNumId w:val="30"/>
  </w:num>
  <w:num w:numId="8" w16cid:durableId="281115212">
    <w:abstractNumId w:val="39"/>
  </w:num>
  <w:num w:numId="9" w16cid:durableId="364598661">
    <w:abstractNumId w:val="36"/>
  </w:num>
  <w:num w:numId="10" w16cid:durableId="848644885">
    <w:abstractNumId w:val="9"/>
  </w:num>
  <w:num w:numId="11" w16cid:durableId="760756955">
    <w:abstractNumId w:val="20"/>
  </w:num>
  <w:num w:numId="12" w16cid:durableId="734667090">
    <w:abstractNumId w:val="2"/>
  </w:num>
  <w:num w:numId="13" w16cid:durableId="1718041464">
    <w:abstractNumId w:val="28"/>
  </w:num>
  <w:num w:numId="14" w16cid:durableId="528877377">
    <w:abstractNumId w:val="21"/>
  </w:num>
  <w:num w:numId="15" w16cid:durableId="793715886">
    <w:abstractNumId w:val="5"/>
  </w:num>
  <w:num w:numId="16" w16cid:durableId="1154297235">
    <w:abstractNumId w:val="12"/>
  </w:num>
  <w:num w:numId="17" w16cid:durableId="2076469950">
    <w:abstractNumId w:val="16"/>
  </w:num>
  <w:num w:numId="18" w16cid:durableId="1797842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92481430">
    <w:abstractNumId w:val="7"/>
  </w:num>
  <w:num w:numId="20" w16cid:durableId="1763185295">
    <w:abstractNumId w:val="25"/>
  </w:num>
  <w:num w:numId="21" w16cid:durableId="1053309939">
    <w:abstractNumId w:val="23"/>
  </w:num>
  <w:num w:numId="22" w16cid:durableId="313072804">
    <w:abstractNumId w:val="11"/>
  </w:num>
  <w:num w:numId="23" w16cid:durableId="1996255876">
    <w:abstractNumId w:val="37"/>
  </w:num>
  <w:num w:numId="24" w16cid:durableId="1994093204">
    <w:abstractNumId w:val="35"/>
  </w:num>
  <w:num w:numId="25" w16cid:durableId="1719166479">
    <w:abstractNumId w:val="13"/>
  </w:num>
  <w:num w:numId="26" w16cid:durableId="460265984">
    <w:abstractNumId w:val="4"/>
  </w:num>
  <w:num w:numId="27" w16cid:durableId="1492404995">
    <w:abstractNumId w:val="24"/>
  </w:num>
  <w:num w:numId="28" w16cid:durableId="539513457">
    <w:abstractNumId w:val="8"/>
  </w:num>
  <w:num w:numId="29" w16cid:durableId="244847479">
    <w:abstractNumId w:val="38"/>
  </w:num>
  <w:num w:numId="30" w16cid:durableId="1249002245">
    <w:abstractNumId w:val="19"/>
  </w:num>
  <w:num w:numId="31" w16cid:durableId="2047826867">
    <w:abstractNumId w:val="6"/>
  </w:num>
  <w:num w:numId="32" w16cid:durableId="623003146">
    <w:abstractNumId w:val="29"/>
  </w:num>
  <w:num w:numId="33" w16cid:durableId="1614627658">
    <w:abstractNumId w:val="0"/>
  </w:num>
  <w:num w:numId="34" w16cid:durableId="1650986598">
    <w:abstractNumId w:val="17"/>
  </w:num>
  <w:num w:numId="35" w16cid:durableId="1625652116">
    <w:abstractNumId w:val="15"/>
  </w:num>
  <w:num w:numId="36" w16cid:durableId="707995961">
    <w:abstractNumId w:val="18"/>
  </w:num>
  <w:num w:numId="37" w16cid:durableId="1834487759">
    <w:abstractNumId w:val="14"/>
  </w:num>
  <w:num w:numId="38" w16cid:durableId="216866599">
    <w:abstractNumId w:val="26"/>
  </w:num>
  <w:num w:numId="39" w16cid:durableId="1095370078">
    <w:abstractNumId w:val="10"/>
  </w:num>
  <w:num w:numId="40" w16cid:durableId="1232034333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4C"/>
    <w:rsid w:val="00000235"/>
    <w:rsid w:val="00002AB1"/>
    <w:rsid w:val="000055F3"/>
    <w:rsid w:val="000138AE"/>
    <w:rsid w:val="00061FC2"/>
    <w:rsid w:val="00073EE5"/>
    <w:rsid w:val="0009326C"/>
    <w:rsid w:val="00095D73"/>
    <w:rsid w:val="000C32F6"/>
    <w:rsid w:val="000E74A0"/>
    <w:rsid w:val="000F236C"/>
    <w:rsid w:val="001077A9"/>
    <w:rsid w:val="001100A7"/>
    <w:rsid w:val="0014518C"/>
    <w:rsid w:val="00147AE6"/>
    <w:rsid w:val="00162BF2"/>
    <w:rsid w:val="0017792D"/>
    <w:rsid w:val="00191432"/>
    <w:rsid w:val="00195F04"/>
    <w:rsid w:val="001B2B3E"/>
    <w:rsid w:val="001B42B8"/>
    <w:rsid w:val="001B48DC"/>
    <w:rsid w:val="001C2431"/>
    <w:rsid w:val="001D17A8"/>
    <w:rsid w:val="001D2352"/>
    <w:rsid w:val="001D4349"/>
    <w:rsid w:val="001E1507"/>
    <w:rsid w:val="001E5BA2"/>
    <w:rsid w:val="001E673D"/>
    <w:rsid w:val="001E6B07"/>
    <w:rsid w:val="001F4B9A"/>
    <w:rsid w:val="00223E64"/>
    <w:rsid w:val="00230E82"/>
    <w:rsid w:val="002603EA"/>
    <w:rsid w:val="002654FE"/>
    <w:rsid w:val="00267E2D"/>
    <w:rsid w:val="00284E4B"/>
    <w:rsid w:val="002B3BB0"/>
    <w:rsid w:val="002C0816"/>
    <w:rsid w:val="002C2C2B"/>
    <w:rsid w:val="002D65E2"/>
    <w:rsid w:val="002E5C96"/>
    <w:rsid w:val="0033626C"/>
    <w:rsid w:val="0035328C"/>
    <w:rsid w:val="00356D2F"/>
    <w:rsid w:val="00363F3A"/>
    <w:rsid w:val="003B710D"/>
    <w:rsid w:val="003B7860"/>
    <w:rsid w:val="003D0560"/>
    <w:rsid w:val="003E08C7"/>
    <w:rsid w:val="00427178"/>
    <w:rsid w:val="00443D46"/>
    <w:rsid w:val="00470CED"/>
    <w:rsid w:val="00496CEE"/>
    <w:rsid w:val="00497858"/>
    <w:rsid w:val="004A3EE0"/>
    <w:rsid w:val="004A54DA"/>
    <w:rsid w:val="004A658F"/>
    <w:rsid w:val="004A7FBD"/>
    <w:rsid w:val="004F31E3"/>
    <w:rsid w:val="004F42C1"/>
    <w:rsid w:val="005338F1"/>
    <w:rsid w:val="005615B9"/>
    <w:rsid w:val="00566F21"/>
    <w:rsid w:val="00567E04"/>
    <w:rsid w:val="005A0944"/>
    <w:rsid w:val="005C04DF"/>
    <w:rsid w:val="005E6B86"/>
    <w:rsid w:val="006132A0"/>
    <w:rsid w:val="00614E76"/>
    <w:rsid w:val="0063485E"/>
    <w:rsid w:val="00643B19"/>
    <w:rsid w:val="0066471B"/>
    <w:rsid w:val="0067034D"/>
    <w:rsid w:val="00680245"/>
    <w:rsid w:val="00693C59"/>
    <w:rsid w:val="006974DE"/>
    <w:rsid w:val="006A03B6"/>
    <w:rsid w:val="006C7DB3"/>
    <w:rsid w:val="006E3059"/>
    <w:rsid w:val="006E5FF9"/>
    <w:rsid w:val="006E772B"/>
    <w:rsid w:val="00752AF7"/>
    <w:rsid w:val="00755D81"/>
    <w:rsid w:val="007608F5"/>
    <w:rsid w:val="00780590"/>
    <w:rsid w:val="00793E0C"/>
    <w:rsid w:val="007A0E8C"/>
    <w:rsid w:val="007B3F62"/>
    <w:rsid w:val="007C3425"/>
    <w:rsid w:val="007C78B0"/>
    <w:rsid w:val="007D453C"/>
    <w:rsid w:val="007D79A0"/>
    <w:rsid w:val="007F446F"/>
    <w:rsid w:val="00806C9E"/>
    <w:rsid w:val="008154CD"/>
    <w:rsid w:val="00821FA7"/>
    <w:rsid w:val="00864B7A"/>
    <w:rsid w:val="008824D7"/>
    <w:rsid w:val="008831ED"/>
    <w:rsid w:val="0089616D"/>
    <w:rsid w:val="008B20E5"/>
    <w:rsid w:val="008B6D21"/>
    <w:rsid w:val="008C289E"/>
    <w:rsid w:val="008E0DAA"/>
    <w:rsid w:val="00924447"/>
    <w:rsid w:val="009A3833"/>
    <w:rsid w:val="009B6947"/>
    <w:rsid w:val="00A1790D"/>
    <w:rsid w:val="00A17D4C"/>
    <w:rsid w:val="00A27AFE"/>
    <w:rsid w:val="00A52D20"/>
    <w:rsid w:val="00A87ECE"/>
    <w:rsid w:val="00A90CCB"/>
    <w:rsid w:val="00AA75B4"/>
    <w:rsid w:val="00AE0EAA"/>
    <w:rsid w:val="00AE70CC"/>
    <w:rsid w:val="00AF5557"/>
    <w:rsid w:val="00B01260"/>
    <w:rsid w:val="00B86BB6"/>
    <w:rsid w:val="00BA2349"/>
    <w:rsid w:val="00BB10ED"/>
    <w:rsid w:val="00BB1D0E"/>
    <w:rsid w:val="00BB25A7"/>
    <w:rsid w:val="00BE1D15"/>
    <w:rsid w:val="00BE258F"/>
    <w:rsid w:val="00BF0289"/>
    <w:rsid w:val="00C007B0"/>
    <w:rsid w:val="00C048F6"/>
    <w:rsid w:val="00C26465"/>
    <w:rsid w:val="00C27A15"/>
    <w:rsid w:val="00C45C40"/>
    <w:rsid w:val="00C47554"/>
    <w:rsid w:val="00C750EC"/>
    <w:rsid w:val="00C83DB5"/>
    <w:rsid w:val="00C91CBC"/>
    <w:rsid w:val="00C972A5"/>
    <w:rsid w:val="00CD1408"/>
    <w:rsid w:val="00CD404F"/>
    <w:rsid w:val="00CD59D4"/>
    <w:rsid w:val="00CF5017"/>
    <w:rsid w:val="00CF6D44"/>
    <w:rsid w:val="00D0098C"/>
    <w:rsid w:val="00D20166"/>
    <w:rsid w:val="00D72524"/>
    <w:rsid w:val="00D85D09"/>
    <w:rsid w:val="00D87E75"/>
    <w:rsid w:val="00D93395"/>
    <w:rsid w:val="00DA21B6"/>
    <w:rsid w:val="00DC1C3B"/>
    <w:rsid w:val="00DD6A4C"/>
    <w:rsid w:val="00E00FD2"/>
    <w:rsid w:val="00E214FA"/>
    <w:rsid w:val="00E4230A"/>
    <w:rsid w:val="00EA3B7A"/>
    <w:rsid w:val="00ED786F"/>
    <w:rsid w:val="00EF6EA2"/>
    <w:rsid w:val="00F0169E"/>
    <w:rsid w:val="00F02B9F"/>
    <w:rsid w:val="00F03A2B"/>
    <w:rsid w:val="00F05DD9"/>
    <w:rsid w:val="00F1398C"/>
    <w:rsid w:val="00F220FF"/>
    <w:rsid w:val="00F252F4"/>
    <w:rsid w:val="00F3490F"/>
    <w:rsid w:val="00F528D8"/>
    <w:rsid w:val="00F570AE"/>
    <w:rsid w:val="00F73205"/>
    <w:rsid w:val="00F87E7D"/>
    <w:rsid w:val="00F93279"/>
    <w:rsid w:val="00FE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C4EC"/>
  <w15:docId w15:val="{6810EEB9-DE05-4B84-BC8E-809FA126D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17D4C"/>
    <w:pPr>
      <w:keepNext/>
      <w:spacing w:after="240"/>
      <w:ind w:left="360"/>
      <w:outlineLvl w:val="0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rsid w:val="00A17D4C"/>
    <w:pPr>
      <w:keepNext/>
      <w:spacing w:after="240"/>
      <w:ind w:left="1080" w:hanging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D4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F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6D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D4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17D4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17D4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f305\Desktop\Course%20Oult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Oultine TEMPLATE.dotx</Template>
  <TotalTime>6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Ward</dc:creator>
  <cp:lastModifiedBy>Jason Dunn</cp:lastModifiedBy>
  <cp:revision>3</cp:revision>
  <cp:lastPrinted>2017-02-03T15:37:00Z</cp:lastPrinted>
  <dcterms:created xsi:type="dcterms:W3CDTF">2024-03-19T22:58:00Z</dcterms:created>
  <dcterms:modified xsi:type="dcterms:W3CDTF">2024-04-24T23:10:00Z</dcterms:modified>
</cp:coreProperties>
</file>